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04" w:rsidRPr="0045177A" w:rsidRDefault="00587804" w:rsidP="00EA7199">
      <w:pPr>
        <w:pStyle w:val="Heading1"/>
        <w:jc w:val="right"/>
      </w:pPr>
      <w:r>
        <w:t xml:space="preserve">4. </w:t>
      </w:r>
      <w:r w:rsidRPr="0045177A">
        <w:t>sz. melléklet</w:t>
      </w:r>
    </w:p>
    <w:p w:rsidR="00587804" w:rsidRPr="0045177A" w:rsidRDefault="00587804" w:rsidP="00EA7199">
      <w:pPr>
        <w:pStyle w:val="Heading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5177A">
        <w:rPr>
          <w:rFonts w:ascii="Times New Roman" w:hAnsi="Times New Roman"/>
          <w:sz w:val="24"/>
          <w:szCs w:val="24"/>
        </w:rPr>
        <w:t>VASAS SZAKSZERVEZETI SZÖVETSÉG</w:t>
      </w:r>
    </w:p>
    <w:p w:rsidR="00587804" w:rsidRPr="0045177A" w:rsidRDefault="00587804" w:rsidP="00EA7199">
      <w:pPr>
        <w:pStyle w:val="Heading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5177A">
        <w:rPr>
          <w:rFonts w:ascii="Times New Roman" w:hAnsi="Times New Roman"/>
          <w:sz w:val="24"/>
          <w:szCs w:val="24"/>
        </w:rPr>
        <w:t>ÖNKÉNTES, KÖLCSÖNÖS, KIEGÉSZÍTŐ, ÖNSEGÉLYEZŐ PÉNZTÁR</w:t>
      </w:r>
    </w:p>
    <w:p w:rsidR="00587804" w:rsidRPr="0045177A" w:rsidRDefault="00587804" w:rsidP="00EA7199">
      <w:pPr>
        <w:spacing w:line="240" w:lineRule="auto"/>
        <w:rPr>
          <w:szCs w:val="24"/>
        </w:rPr>
      </w:pPr>
      <w:r w:rsidRPr="0045177A">
        <w:rPr>
          <w:szCs w:val="24"/>
        </w:rPr>
        <w:t>1086 Budapest, Magdolna utca 5-7.</w:t>
      </w:r>
    </w:p>
    <w:p w:rsidR="00587804" w:rsidRPr="0045177A" w:rsidRDefault="00587804" w:rsidP="00EA7199">
      <w:pPr>
        <w:pStyle w:val="Heading2"/>
        <w:spacing w:line="240" w:lineRule="auto"/>
        <w:jc w:val="center"/>
        <w:rPr>
          <w:b/>
          <w:szCs w:val="32"/>
        </w:rPr>
      </w:pPr>
      <w:r w:rsidRPr="0045177A">
        <w:rPr>
          <w:b/>
          <w:szCs w:val="32"/>
        </w:rPr>
        <w:t>BELÉPÉSI NYILATKOZAT</w:t>
      </w:r>
    </w:p>
    <w:p w:rsidR="00587804" w:rsidRPr="0045177A" w:rsidRDefault="00587804" w:rsidP="00EA7199">
      <w:pPr>
        <w:spacing w:line="240" w:lineRule="auto"/>
        <w:jc w:val="center"/>
        <w:rPr>
          <w:szCs w:val="24"/>
        </w:rPr>
      </w:pPr>
      <w:r w:rsidRPr="0045177A">
        <w:rPr>
          <w:szCs w:val="24"/>
        </w:rPr>
        <w:t>Alulírott kijelentem, hogy a Vasas Szakszervezeti Szövetség Önsegélyező Pénztárának</w:t>
      </w:r>
    </w:p>
    <w:p w:rsidR="00587804" w:rsidRPr="0045177A" w:rsidRDefault="00587804" w:rsidP="00EA7199">
      <w:pPr>
        <w:spacing w:line="240" w:lineRule="auto"/>
        <w:jc w:val="center"/>
        <w:rPr>
          <w:szCs w:val="24"/>
        </w:rPr>
      </w:pPr>
      <w:r w:rsidRPr="0045177A">
        <w:rPr>
          <w:szCs w:val="24"/>
        </w:rPr>
        <w:t>tagja kívánok lenni, Alapszabályának rendelkezéseit elfogadom.</w:t>
      </w:r>
    </w:p>
    <w:p w:rsidR="00587804" w:rsidRPr="0045177A" w:rsidRDefault="00587804" w:rsidP="00EA7199">
      <w:pPr>
        <w:pStyle w:val="Heading2"/>
        <w:spacing w:line="276" w:lineRule="auto"/>
        <w:rPr>
          <w:b/>
          <w:sz w:val="28"/>
          <w:szCs w:val="28"/>
        </w:rPr>
      </w:pPr>
      <w:r w:rsidRPr="0045177A">
        <w:rPr>
          <w:sz w:val="28"/>
          <w:szCs w:val="28"/>
        </w:rPr>
        <w:t xml:space="preserve">A TAG ADATAI </w:t>
      </w:r>
      <w:r w:rsidRPr="0045177A">
        <w:rPr>
          <w:i/>
          <w:sz w:val="28"/>
          <w:szCs w:val="28"/>
        </w:rPr>
        <w:t>(kérjük nyomtatott nagybetűvel kitölteni)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587804" w:rsidRPr="0045177A" w:rsidTr="008A05C7">
        <w:trPr>
          <w:trHeight w:val="454"/>
        </w:trPr>
        <w:tc>
          <w:tcPr>
            <w:tcW w:w="9430" w:type="dxa"/>
            <w:vAlign w:val="center"/>
          </w:tcPr>
          <w:p w:rsidR="00587804" w:rsidRPr="0045177A" w:rsidRDefault="00587804" w:rsidP="008A05C7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 xml:space="preserve">Név: </w:t>
            </w:r>
          </w:p>
        </w:tc>
      </w:tr>
      <w:tr w:rsidR="00587804" w:rsidRPr="0045177A" w:rsidTr="008A05C7">
        <w:trPr>
          <w:trHeight w:val="454"/>
        </w:trPr>
        <w:tc>
          <w:tcPr>
            <w:tcW w:w="9430" w:type="dxa"/>
            <w:vAlign w:val="center"/>
          </w:tcPr>
          <w:p w:rsidR="00587804" w:rsidRPr="0045177A" w:rsidRDefault="00587804" w:rsidP="008A05C7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Előző név (leánykori név):</w:t>
            </w:r>
          </w:p>
        </w:tc>
      </w:tr>
      <w:tr w:rsidR="00587804" w:rsidRPr="0045177A" w:rsidTr="008A05C7">
        <w:trPr>
          <w:trHeight w:val="454"/>
        </w:trPr>
        <w:tc>
          <w:tcPr>
            <w:tcW w:w="9430" w:type="dxa"/>
            <w:vAlign w:val="center"/>
          </w:tcPr>
          <w:p w:rsidR="00587804" w:rsidRPr="0045177A" w:rsidRDefault="00587804" w:rsidP="008A05C7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Születési hely és időpont:</w:t>
            </w:r>
          </w:p>
        </w:tc>
      </w:tr>
      <w:tr w:rsidR="00587804" w:rsidRPr="0045177A" w:rsidTr="008A05C7">
        <w:trPr>
          <w:trHeight w:val="454"/>
        </w:trPr>
        <w:tc>
          <w:tcPr>
            <w:tcW w:w="9430" w:type="dxa"/>
            <w:vAlign w:val="center"/>
          </w:tcPr>
          <w:p w:rsidR="00587804" w:rsidRPr="0045177A" w:rsidRDefault="00587804" w:rsidP="008A05C7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Anyja neve:</w:t>
            </w:r>
          </w:p>
        </w:tc>
      </w:tr>
      <w:tr w:rsidR="00587804" w:rsidRPr="0045177A" w:rsidTr="008A05C7">
        <w:trPr>
          <w:trHeight w:val="454"/>
        </w:trPr>
        <w:tc>
          <w:tcPr>
            <w:tcW w:w="9430" w:type="dxa"/>
            <w:vAlign w:val="center"/>
          </w:tcPr>
          <w:p w:rsidR="00587804" w:rsidRPr="0045177A" w:rsidRDefault="00587804" w:rsidP="008A05C7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Adóazonosító jele:</w:t>
            </w:r>
          </w:p>
        </w:tc>
      </w:tr>
      <w:tr w:rsidR="00587804" w:rsidRPr="0045177A" w:rsidTr="008A05C7">
        <w:trPr>
          <w:trHeight w:val="454"/>
        </w:trPr>
        <w:tc>
          <w:tcPr>
            <w:tcW w:w="9430" w:type="dxa"/>
            <w:vAlign w:val="center"/>
          </w:tcPr>
          <w:p w:rsidR="00587804" w:rsidRPr="0045177A" w:rsidRDefault="00587804" w:rsidP="008A05C7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Állampolgársága:</w:t>
            </w:r>
          </w:p>
        </w:tc>
      </w:tr>
      <w:tr w:rsidR="00587804" w:rsidRPr="0045177A" w:rsidTr="008A05C7">
        <w:trPr>
          <w:trHeight w:val="454"/>
        </w:trPr>
        <w:tc>
          <w:tcPr>
            <w:tcW w:w="9430" w:type="dxa"/>
            <w:vAlign w:val="center"/>
          </w:tcPr>
          <w:p w:rsidR="00587804" w:rsidRPr="0045177A" w:rsidRDefault="00587804" w:rsidP="008A05C7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Személyi igazolványszám:</w:t>
            </w:r>
          </w:p>
        </w:tc>
      </w:tr>
      <w:tr w:rsidR="00587804" w:rsidRPr="0045177A" w:rsidTr="008A05C7">
        <w:trPr>
          <w:trHeight w:val="454"/>
        </w:trPr>
        <w:tc>
          <w:tcPr>
            <w:tcW w:w="9430" w:type="dxa"/>
            <w:vAlign w:val="center"/>
          </w:tcPr>
          <w:p w:rsidR="00587804" w:rsidRPr="0045177A" w:rsidRDefault="00587804" w:rsidP="008A05C7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Lakcímkártya szám:</w:t>
            </w:r>
          </w:p>
        </w:tc>
      </w:tr>
      <w:tr w:rsidR="00587804" w:rsidRPr="0045177A" w:rsidTr="008A05C7">
        <w:trPr>
          <w:trHeight w:val="454"/>
        </w:trPr>
        <w:tc>
          <w:tcPr>
            <w:tcW w:w="9430" w:type="dxa"/>
            <w:vAlign w:val="center"/>
          </w:tcPr>
          <w:p w:rsidR="00587804" w:rsidRPr="0045177A" w:rsidRDefault="00587804" w:rsidP="008A05C7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Állandó lakcím:</w:t>
            </w:r>
          </w:p>
        </w:tc>
      </w:tr>
      <w:tr w:rsidR="00587804" w:rsidRPr="0045177A" w:rsidTr="008A05C7">
        <w:trPr>
          <w:trHeight w:val="454"/>
        </w:trPr>
        <w:tc>
          <w:tcPr>
            <w:tcW w:w="9430" w:type="dxa"/>
            <w:vAlign w:val="center"/>
          </w:tcPr>
          <w:p w:rsidR="00587804" w:rsidRPr="0045177A" w:rsidRDefault="00587804" w:rsidP="008A05C7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Értesítési lakcím:</w:t>
            </w:r>
          </w:p>
        </w:tc>
      </w:tr>
      <w:tr w:rsidR="00587804" w:rsidRPr="0045177A" w:rsidTr="008A05C7">
        <w:trPr>
          <w:trHeight w:val="454"/>
        </w:trPr>
        <w:tc>
          <w:tcPr>
            <w:tcW w:w="9430" w:type="dxa"/>
            <w:vAlign w:val="center"/>
          </w:tcPr>
          <w:p w:rsidR="00587804" w:rsidRPr="0045177A" w:rsidRDefault="00587804" w:rsidP="008A05C7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Telefonszám és e-mail cím:</w:t>
            </w:r>
          </w:p>
        </w:tc>
      </w:tr>
      <w:tr w:rsidR="00587804" w:rsidRPr="0045177A" w:rsidTr="008A05C7">
        <w:trPr>
          <w:trHeight w:val="454"/>
        </w:trPr>
        <w:tc>
          <w:tcPr>
            <w:tcW w:w="9430" w:type="dxa"/>
            <w:vAlign w:val="center"/>
          </w:tcPr>
          <w:p w:rsidR="00587804" w:rsidRPr="0045177A" w:rsidRDefault="00587804" w:rsidP="008A05C7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 xml:space="preserve">Munkahelyi szervezet neve: </w:t>
            </w:r>
          </w:p>
        </w:tc>
      </w:tr>
      <w:tr w:rsidR="00587804" w:rsidRPr="0045177A" w:rsidTr="008A05C7">
        <w:trPr>
          <w:trHeight w:val="454"/>
        </w:trPr>
        <w:tc>
          <w:tcPr>
            <w:tcW w:w="9430" w:type="dxa"/>
            <w:vAlign w:val="center"/>
          </w:tcPr>
          <w:p w:rsidR="00587804" w:rsidRPr="0045177A" w:rsidRDefault="00587804" w:rsidP="008A05C7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Munkahelyi szervezet kódja:</w:t>
            </w:r>
          </w:p>
        </w:tc>
      </w:tr>
      <w:tr w:rsidR="00587804" w:rsidRPr="0045177A" w:rsidTr="008A05C7">
        <w:trPr>
          <w:trHeight w:val="454"/>
        </w:trPr>
        <w:tc>
          <w:tcPr>
            <w:tcW w:w="9430" w:type="dxa"/>
            <w:vAlign w:val="center"/>
          </w:tcPr>
          <w:p w:rsidR="00587804" w:rsidRPr="0045177A" w:rsidRDefault="00587804" w:rsidP="008A05C7">
            <w:pPr>
              <w:rPr>
                <w:i/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 xml:space="preserve">Munkahelyi szervezet címe: </w:t>
            </w:r>
          </w:p>
        </w:tc>
      </w:tr>
      <w:tr w:rsidR="00587804" w:rsidRPr="0045177A" w:rsidTr="008A05C7">
        <w:trPr>
          <w:trHeight w:val="454"/>
        </w:trPr>
        <w:tc>
          <w:tcPr>
            <w:tcW w:w="9430" w:type="dxa"/>
            <w:vAlign w:val="center"/>
          </w:tcPr>
          <w:p w:rsidR="00587804" w:rsidRPr="0045177A" w:rsidRDefault="00587804" w:rsidP="008A05C7">
            <w:pPr>
              <w:rPr>
                <w:sz w:val="28"/>
                <w:szCs w:val="28"/>
              </w:rPr>
            </w:pPr>
            <w:r w:rsidRPr="0045177A">
              <w:rPr>
                <w:sz w:val="28"/>
                <w:szCs w:val="28"/>
              </w:rPr>
              <w:t>Vasasszakszervezetbe belépés dátuma:</w:t>
            </w:r>
          </w:p>
        </w:tc>
      </w:tr>
    </w:tbl>
    <w:p w:rsidR="00587804" w:rsidRDefault="00587804" w:rsidP="00EA7199">
      <w:pPr>
        <w:spacing w:line="240" w:lineRule="auto"/>
        <w:jc w:val="both"/>
      </w:pPr>
      <w:r w:rsidRPr="0045177A">
        <w:rPr>
          <w:sz w:val="20"/>
        </w:rPr>
        <w:t>Kötelezettséget vállalok az alapszabály szerinti havi tagdíj fizetésére. Tudomásul veszem, hogy a tagsági viszony kezdete a belépési nyilatkozat pénztár általi záradékolásától kezdődik. Büntetőjogi felelősségem tudatában kijelentem, hogy fenti adatok a valóságnak megfelelnek. Kötelezettséget vállalok, hogy az előzőekben megadott adatok változását 15 napon belül a pénztárnak írásban bejelentem. Tudomásul veszem, hogy ennek elmulasztásából eredő károkért a pénztár nem tartozik felelősséggel.</w:t>
      </w:r>
      <w:r w:rsidRPr="0045177A">
        <w:rPr>
          <w:sz w:val="20"/>
        </w:rPr>
        <w:tab/>
        <w:t xml:space="preserve"> Hozzájárulok ahhoz, hogy a belépési nyilatkozatomban szereplő személyes adataimat a Vasas Önsegélyező Pénztár, a belépési nyilatkozatom előterjesztésétől a tagsági jogviszonyom fennállásáig - a velem történő kapcsolattartás, a tagságból fakadó jogok gyakorlása, illetve a tagságból fakadó kötelezettségek ellenőrzése érdekében - kezelje.</w:t>
      </w:r>
      <w:r w:rsidRPr="001B174A">
        <w:t xml:space="preserve"> </w:t>
      </w:r>
    </w:p>
    <w:p w:rsidR="00587804" w:rsidRDefault="00587804" w:rsidP="00EA7199">
      <w:pPr>
        <w:spacing w:line="240" w:lineRule="auto"/>
        <w:jc w:val="both"/>
      </w:pPr>
    </w:p>
    <w:p w:rsidR="00587804" w:rsidRPr="001B174A" w:rsidRDefault="00587804" w:rsidP="00EA7199">
      <w:pPr>
        <w:spacing w:line="240" w:lineRule="auto"/>
        <w:jc w:val="both"/>
        <w:rPr>
          <w:sz w:val="20"/>
        </w:rPr>
      </w:pPr>
      <w:bookmarkStart w:id="0" w:name="_Hlk58937249"/>
      <w:r w:rsidRPr="001B174A">
        <w:rPr>
          <w:sz w:val="20"/>
        </w:rPr>
        <w:t>Ezúton nyilatkozom, hogy saját nevemben járok el.</w:t>
      </w:r>
    </w:p>
    <w:p w:rsidR="00587804" w:rsidRPr="0045177A" w:rsidRDefault="00587804" w:rsidP="00EA7199">
      <w:pPr>
        <w:spacing w:line="240" w:lineRule="auto"/>
        <w:jc w:val="both"/>
        <w:rPr>
          <w:b/>
          <w:sz w:val="20"/>
        </w:rPr>
      </w:pPr>
      <w:r w:rsidRPr="001B174A">
        <w:rPr>
          <w:sz w:val="20"/>
        </w:rPr>
        <w:t>Közszereplőnek minősülök:</w:t>
      </w:r>
      <w:r>
        <w:rPr>
          <w:sz w:val="20"/>
        </w:rPr>
        <w:t xml:space="preserve"> </w:t>
      </w:r>
      <w:r w:rsidRPr="001B174A">
        <w:rPr>
          <w:sz w:val="20"/>
        </w:rPr>
        <w:t>ڤ Igen</w:t>
      </w:r>
      <w:r>
        <w:rPr>
          <w:sz w:val="20"/>
        </w:rPr>
        <w:tab/>
        <w:t xml:space="preserve"> </w:t>
      </w:r>
      <w:r w:rsidRPr="001B174A">
        <w:rPr>
          <w:sz w:val="20"/>
        </w:rPr>
        <w:t>ڤ Nem</w:t>
      </w:r>
    </w:p>
    <w:bookmarkEnd w:id="0"/>
    <w:p w:rsidR="00587804" w:rsidRPr="0045177A" w:rsidRDefault="00587804" w:rsidP="00EA7199">
      <w:pPr>
        <w:tabs>
          <w:tab w:val="center" w:pos="7371"/>
        </w:tabs>
        <w:spacing w:before="120" w:line="240" w:lineRule="auto"/>
        <w:rPr>
          <w:b/>
          <w:szCs w:val="24"/>
        </w:rPr>
      </w:pPr>
      <w:r w:rsidRPr="0045177A">
        <w:rPr>
          <w:szCs w:val="24"/>
        </w:rPr>
        <w:t>Dátum:</w:t>
      </w:r>
      <w:r w:rsidRPr="0045177A">
        <w:t>………………………………………</w:t>
      </w:r>
      <w:r w:rsidRPr="0045177A">
        <w:rPr>
          <w:b/>
          <w:szCs w:val="24"/>
        </w:rPr>
        <w:tab/>
      </w:r>
      <w:r w:rsidRPr="0045177A">
        <w:t>………………………………………</w:t>
      </w:r>
    </w:p>
    <w:p w:rsidR="00587804" w:rsidRPr="0045177A" w:rsidRDefault="00587804" w:rsidP="00EA7199">
      <w:pPr>
        <w:tabs>
          <w:tab w:val="center" w:pos="7371"/>
        </w:tabs>
        <w:spacing w:before="120" w:line="240" w:lineRule="auto"/>
        <w:ind w:right="14"/>
        <w:rPr>
          <w:b/>
          <w:szCs w:val="24"/>
        </w:rPr>
      </w:pPr>
      <w:r w:rsidRPr="0045177A">
        <w:rPr>
          <w:b/>
          <w:szCs w:val="24"/>
        </w:rPr>
        <w:tab/>
      </w:r>
      <w:r w:rsidRPr="0045177A">
        <w:rPr>
          <w:szCs w:val="24"/>
        </w:rPr>
        <w:t>pénztártag</w:t>
      </w:r>
    </w:p>
    <w:p w:rsidR="00587804" w:rsidRPr="0045177A" w:rsidRDefault="00587804" w:rsidP="00EA7199">
      <w:pPr>
        <w:spacing w:line="240" w:lineRule="auto"/>
        <w:rPr>
          <w:b/>
          <w:szCs w:val="24"/>
        </w:rPr>
      </w:pPr>
      <w:r w:rsidRPr="0045177A">
        <w:rPr>
          <w:b/>
          <w:szCs w:val="24"/>
        </w:rPr>
        <w:t>Igazolom, hogy fenti személy alapszervezetünk tagja:</w:t>
      </w:r>
    </w:p>
    <w:p w:rsidR="00587804" w:rsidRPr="0045177A" w:rsidRDefault="00587804" w:rsidP="00EA7199">
      <w:pPr>
        <w:tabs>
          <w:tab w:val="center" w:pos="7371"/>
        </w:tabs>
        <w:spacing w:before="120" w:line="240" w:lineRule="auto"/>
        <w:rPr>
          <w:b/>
          <w:szCs w:val="24"/>
        </w:rPr>
      </w:pPr>
      <w:r w:rsidRPr="0045177A">
        <w:rPr>
          <w:szCs w:val="24"/>
        </w:rPr>
        <w:t>Dátum:</w:t>
      </w:r>
      <w:r w:rsidRPr="0045177A">
        <w:t xml:space="preserve"> ………………………………………</w:t>
      </w:r>
      <w:r w:rsidRPr="0045177A">
        <w:rPr>
          <w:b/>
          <w:szCs w:val="24"/>
        </w:rPr>
        <w:tab/>
      </w:r>
      <w:r w:rsidRPr="0045177A">
        <w:t>…………………………………………………</w:t>
      </w:r>
    </w:p>
    <w:p w:rsidR="00587804" w:rsidRPr="0045177A" w:rsidRDefault="00587804" w:rsidP="00EA7199">
      <w:pPr>
        <w:tabs>
          <w:tab w:val="center" w:pos="7371"/>
        </w:tabs>
        <w:spacing w:line="240" w:lineRule="auto"/>
        <w:rPr>
          <w:szCs w:val="24"/>
        </w:rPr>
      </w:pPr>
      <w:r w:rsidRPr="0045177A">
        <w:rPr>
          <w:b/>
          <w:szCs w:val="24"/>
        </w:rPr>
        <w:tab/>
      </w:r>
      <w:r w:rsidRPr="0045177A">
        <w:rPr>
          <w:szCs w:val="24"/>
        </w:rPr>
        <w:t>Alapszervezeti titkár aláírása</w:t>
      </w:r>
    </w:p>
    <w:p w:rsidR="00587804" w:rsidRPr="0045177A" w:rsidRDefault="00587804" w:rsidP="00EA7199">
      <w:pPr>
        <w:rPr>
          <w:szCs w:val="24"/>
        </w:rPr>
        <w:sectPr w:rsidR="00587804" w:rsidRPr="0045177A" w:rsidSect="00B12D14">
          <w:footerReference w:type="even" r:id="rId6"/>
          <w:footerReference w:type="default" r:id="rId7"/>
          <w:pgSz w:w="11907" w:h="16840" w:code="9"/>
          <w:pgMar w:top="964" w:right="1140" w:bottom="1077" w:left="1140" w:header="1440" w:footer="624" w:gutter="0"/>
          <w:cols w:space="708"/>
          <w:titlePg/>
        </w:sectPr>
      </w:pPr>
    </w:p>
    <w:p w:rsidR="00587804" w:rsidRPr="0045177A" w:rsidRDefault="00587804" w:rsidP="00EA7199">
      <w:pPr>
        <w:spacing w:line="240" w:lineRule="auto"/>
        <w:rPr>
          <w:szCs w:val="24"/>
        </w:rPr>
      </w:pPr>
      <w:r w:rsidRPr="0045177A">
        <w:rPr>
          <w:szCs w:val="24"/>
        </w:rPr>
        <w:t>Alulírott……………………………………………………………………. kijelentem, hogy halálom esetére az alábbi közeli hozzátartozó(i)mat jelölöm meg a Vasas Önsegélyező Pénztár alapszabályi szolgáltatás(ok) jogosultjaként.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6"/>
        <w:gridCol w:w="3560"/>
        <w:gridCol w:w="3561"/>
        <w:gridCol w:w="3561"/>
      </w:tblGrid>
      <w:tr w:rsidR="00587804" w:rsidRPr="0045177A" w:rsidTr="008A05C7">
        <w:trPr>
          <w:trHeight w:val="454"/>
        </w:trPr>
        <w:tc>
          <w:tcPr>
            <w:tcW w:w="3536" w:type="dxa"/>
            <w:vMerge w:val="restart"/>
            <w:vAlign w:val="center"/>
          </w:tcPr>
          <w:p w:rsidR="00587804" w:rsidRPr="0045177A" w:rsidRDefault="00587804" w:rsidP="008A05C7">
            <w:pPr>
              <w:jc w:val="center"/>
              <w:rPr>
                <w:b/>
                <w:szCs w:val="24"/>
              </w:rPr>
            </w:pPr>
            <w:r w:rsidRPr="0045177A">
              <w:rPr>
                <w:b/>
                <w:szCs w:val="24"/>
              </w:rPr>
              <w:t>Megnevezés</w:t>
            </w:r>
          </w:p>
        </w:tc>
        <w:tc>
          <w:tcPr>
            <w:tcW w:w="10682" w:type="dxa"/>
            <w:gridSpan w:val="3"/>
            <w:vAlign w:val="center"/>
          </w:tcPr>
          <w:p w:rsidR="00587804" w:rsidRPr="0045177A" w:rsidRDefault="00587804" w:rsidP="008A05C7">
            <w:pPr>
              <w:jc w:val="center"/>
              <w:rPr>
                <w:b/>
                <w:szCs w:val="24"/>
              </w:rPr>
            </w:pPr>
            <w:r w:rsidRPr="0045177A">
              <w:rPr>
                <w:b/>
                <w:szCs w:val="24"/>
              </w:rPr>
              <w:t>A közeli hozzátartozó adatai</w:t>
            </w:r>
          </w:p>
        </w:tc>
      </w:tr>
      <w:tr w:rsidR="00587804" w:rsidRPr="0045177A" w:rsidTr="008A05C7">
        <w:trPr>
          <w:trHeight w:val="454"/>
        </w:trPr>
        <w:tc>
          <w:tcPr>
            <w:tcW w:w="3536" w:type="dxa"/>
            <w:vMerge/>
            <w:vAlign w:val="center"/>
          </w:tcPr>
          <w:p w:rsidR="00587804" w:rsidRPr="0045177A" w:rsidRDefault="00587804" w:rsidP="008A05C7">
            <w:pPr>
              <w:jc w:val="center"/>
              <w:rPr>
                <w:b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587804" w:rsidRPr="0045177A" w:rsidRDefault="00587804" w:rsidP="008A05C7">
            <w:pPr>
              <w:jc w:val="center"/>
              <w:rPr>
                <w:b/>
                <w:szCs w:val="24"/>
              </w:rPr>
            </w:pPr>
            <w:r w:rsidRPr="0045177A">
              <w:rPr>
                <w:b/>
                <w:szCs w:val="24"/>
              </w:rPr>
              <w:t>1. közeli hozzátartozó</w:t>
            </w:r>
          </w:p>
        </w:tc>
        <w:tc>
          <w:tcPr>
            <w:tcW w:w="3561" w:type="dxa"/>
            <w:vAlign w:val="center"/>
          </w:tcPr>
          <w:p w:rsidR="00587804" w:rsidRPr="0045177A" w:rsidRDefault="00587804" w:rsidP="008A05C7">
            <w:pPr>
              <w:jc w:val="center"/>
              <w:rPr>
                <w:b/>
                <w:szCs w:val="24"/>
              </w:rPr>
            </w:pPr>
            <w:r w:rsidRPr="0045177A">
              <w:rPr>
                <w:b/>
                <w:szCs w:val="24"/>
              </w:rPr>
              <w:t>2. közeli hozzátartozó</w:t>
            </w:r>
          </w:p>
        </w:tc>
        <w:tc>
          <w:tcPr>
            <w:tcW w:w="3561" w:type="dxa"/>
            <w:vAlign w:val="center"/>
          </w:tcPr>
          <w:p w:rsidR="00587804" w:rsidRPr="0045177A" w:rsidRDefault="00587804" w:rsidP="008A05C7">
            <w:pPr>
              <w:jc w:val="center"/>
              <w:rPr>
                <w:b/>
                <w:szCs w:val="24"/>
              </w:rPr>
            </w:pPr>
            <w:r w:rsidRPr="0045177A">
              <w:rPr>
                <w:b/>
                <w:szCs w:val="24"/>
              </w:rPr>
              <w:t>3. közeli hozzátartozó</w:t>
            </w:r>
          </w:p>
        </w:tc>
      </w:tr>
      <w:tr w:rsidR="00587804" w:rsidRPr="0045177A" w:rsidTr="008A05C7">
        <w:trPr>
          <w:trHeight w:val="567"/>
        </w:trPr>
        <w:tc>
          <w:tcPr>
            <w:tcW w:w="3536" w:type="dxa"/>
            <w:vAlign w:val="center"/>
          </w:tcPr>
          <w:p w:rsidR="00587804" w:rsidRPr="0045177A" w:rsidRDefault="00587804" w:rsidP="008A05C7">
            <w:pPr>
              <w:spacing w:line="276" w:lineRule="auto"/>
              <w:rPr>
                <w:szCs w:val="24"/>
              </w:rPr>
            </w:pPr>
            <w:r w:rsidRPr="0045177A">
              <w:rPr>
                <w:szCs w:val="24"/>
              </w:rPr>
              <w:t>Név:</w:t>
            </w:r>
          </w:p>
        </w:tc>
        <w:tc>
          <w:tcPr>
            <w:tcW w:w="3560" w:type="dxa"/>
            <w:vAlign w:val="center"/>
          </w:tcPr>
          <w:p w:rsidR="00587804" w:rsidRPr="0045177A" w:rsidRDefault="00587804" w:rsidP="008A05C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587804" w:rsidRPr="0045177A" w:rsidRDefault="00587804" w:rsidP="008A05C7">
            <w:pPr>
              <w:spacing w:line="276" w:lineRule="auto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587804" w:rsidRPr="0045177A" w:rsidRDefault="00587804" w:rsidP="008A05C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87804" w:rsidRPr="0045177A" w:rsidTr="008A05C7">
        <w:trPr>
          <w:trHeight w:val="567"/>
        </w:trPr>
        <w:tc>
          <w:tcPr>
            <w:tcW w:w="3536" w:type="dxa"/>
            <w:vAlign w:val="center"/>
          </w:tcPr>
          <w:p w:rsidR="00587804" w:rsidRPr="0045177A" w:rsidRDefault="00587804" w:rsidP="008A05C7">
            <w:pPr>
              <w:spacing w:line="276" w:lineRule="auto"/>
              <w:rPr>
                <w:szCs w:val="24"/>
              </w:rPr>
            </w:pPr>
            <w:r w:rsidRPr="0045177A">
              <w:rPr>
                <w:szCs w:val="24"/>
              </w:rPr>
              <w:t>Születési név:</w:t>
            </w:r>
          </w:p>
        </w:tc>
        <w:tc>
          <w:tcPr>
            <w:tcW w:w="3560" w:type="dxa"/>
            <w:vAlign w:val="center"/>
          </w:tcPr>
          <w:p w:rsidR="00587804" w:rsidRPr="0045177A" w:rsidRDefault="00587804" w:rsidP="008A05C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587804" w:rsidRPr="0045177A" w:rsidRDefault="00587804" w:rsidP="008A05C7">
            <w:pPr>
              <w:spacing w:line="276" w:lineRule="auto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587804" w:rsidRPr="0045177A" w:rsidRDefault="00587804" w:rsidP="008A05C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87804" w:rsidRPr="0045177A" w:rsidTr="008A05C7">
        <w:trPr>
          <w:trHeight w:val="567"/>
        </w:trPr>
        <w:tc>
          <w:tcPr>
            <w:tcW w:w="3536" w:type="dxa"/>
            <w:vAlign w:val="center"/>
          </w:tcPr>
          <w:p w:rsidR="00587804" w:rsidRPr="0045177A" w:rsidRDefault="00587804" w:rsidP="008A05C7">
            <w:pPr>
              <w:spacing w:line="276" w:lineRule="auto"/>
              <w:rPr>
                <w:szCs w:val="24"/>
              </w:rPr>
            </w:pPr>
            <w:r w:rsidRPr="0045177A">
              <w:rPr>
                <w:szCs w:val="24"/>
              </w:rPr>
              <w:t>Születés hely, dátum:</w:t>
            </w:r>
          </w:p>
        </w:tc>
        <w:tc>
          <w:tcPr>
            <w:tcW w:w="3560" w:type="dxa"/>
            <w:vAlign w:val="center"/>
          </w:tcPr>
          <w:p w:rsidR="00587804" w:rsidRPr="0045177A" w:rsidRDefault="00587804" w:rsidP="008A05C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587804" w:rsidRPr="0045177A" w:rsidRDefault="00587804" w:rsidP="008A05C7">
            <w:pPr>
              <w:spacing w:line="276" w:lineRule="auto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587804" w:rsidRPr="0045177A" w:rsidRDefault="00587804" w:rsidP="008A05C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87804" w:rsidRPr="0045177A" w:rsidTr="008A05C7">
        <w:trPr>
          <w:trHeight w:val="567"/>
        </w:trPr>
        <w:tc>
          <w:tcPr>
            <w:tcW w:w="3536" w:type="dxa"/>
            <w:vAlign w:val="center"/>
          </w:tcPr>
          <w:p w:rsidR="00587804" w:rsidRPr="0045177A" w:rsidRDefault="00587804" w:rsidP="008A05C7">
            <w:pPr>
              <w:spacing w:line="276" w:lineRule="auto"/>
              <w:rPr>
                <w:szCs w:val="24"/>
              </w:rPr>
            </w:pPr>
            <w:r w:rsidRPr="0045177A">
              <w:rPr>
                <w:szCs w:val="24"/>
              </w:rPr>
              <w:t>Anyja neve:</w:t>
            </w:r>
          </w:p>
        </w:tc>
        <w:tc>
          <w:tcPr>
            <w:tcW w:w="3560" w:type="dxa"/>
            <w:vAlign w:val="center"/>
          </w:tcPr>
          <w:p w:rsidR="00587804" w:rsidRPr="0045177A" w:rsidRDefault="00587804" w:rsidP="008A05C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587804" w:rsidRPr="0045177A" w:rsidRDefault="00587804" w:rsidP="008A05C7">
            <w:pPr>
              <w:spacing w:line="276" w:lineRule="auto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587804" w:rsidRPr="0045177A" w:rsidRDefault="00587804" w:rsidP="008A05C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87804" w:rsidRPr="0045177A" w:rsidTr="008A05C7">
        <w:trPr>
          <w:trHeight w:val="567"/>
        </w:trPr>
        <w:tc>
          <w:tcPr>
            <w:tcW w:w="3536" w:type="dxa"/>
            <w:vAlign w:val="center"/>
          </w:tcPr>
          <w:p w:rsidR="00587804" w:rsidRPr="0045177A" w:rsidRDefault="00587804" w:rsidP="008A05C7">
            <w:pPr>
              <w:spacing w:line="276" w:lineRule="auto"/>
              <w:rPr>
                <w:szCs w:val="24"/>
              </w:rPr>
            </w:pPr>
            <w:r w:rsidRPr="0045177A">
              <w:rPr>
                <w:szCs w:val="24"/>
              </w:rPr>
              <w:t>Értesítési cím:</w:t>
            </w:r>
          </w:p>
        </w:tc>
        <w:tc>
          <w:tcPr>
            <w:tcW w:w="3560" w:type="dxa"/>
            <w:vAlign w:val="center"/>
          </w:tcPr>
          <w:p w:rsidR="00587804" w:rsidRPr="0045177A" w:rsidRDefault="00587804" w:rsidP="008A05C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587804" w:rsidRPr="0045177A" w:rsidRDefault="00587804" w:rsidP="008A05C7">
            <w:pPr>
              <w:spacing w:line="276" w:lineRule="auto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587804" w:rsidRPr="0045177A" w:rsidRDefault="00587804" w:rsidP="008A05C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87804" w:rsidRPr="0045177A" w:rsidTr="008A05C7">
        <w:trPr>
          <w:trHeight w:val="567"/>
        </w:trPr>
        <w:tc>
          <w:tcPr>
            <w:tcW w:w="3536" w:type="dxa"/>
            <w:vAlign w:val="center"/>
          </w:tcPr>
          <w:p w:rsidR="00587804" w:rsidRPr="0045177A" w:rsidRDefault="00587804" w:rsidP="008A05C7">
            <w:pPr>
              <w:spacing w:line="276" w:lineRule="auto"/>
              <w:rPr>
                <w:szCs w:val="24"/>
              </w:rPr>
            </w:pPr>
            <w:r w:rsidRPr="0045177A">
              <w:rPr>
                <w:szCs w:val="24"/>
              </w:rPr>
              <w:t>Jogosultság aránya:</w:t>
            </w:r>
          </w:p>
        </w:tc>
        <w:tc>
          <w:tcPr>
            <w:tcW w:w="3560" w:type="dxa"/>
            <w:vAlign w:val="center"/>
          </w:tcPr>
          <w:p w:rsidR="00587804" w:rsidRPr="0045177A" w:rsidRDefault="00587804" w:rsidP="008A05C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587804" w:rsidRPr="0045177A" w:rsidRDefault="00587804" w:rsidP="008A05C7">
            <w:pPr>
              <w:spacing w:line="276" w:lineRule="auto"/>
              <w:rPr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587804" w:rsidRPr="0045177A" w:rsidRDefault="00587804" w:rsidP="008A05C7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587804" w:rsidRPr="0045177A" w:rsidRDefault="00587804" w:rsidP="00EA7199">
      <w:pPr>
        <w:spacing w:line="276" w:lineRule="auto"/>
        <w:ind w:right="11"/>
        <w:rPr>
          <w:szCs w:val="24"/>
        </w:rPr>
      </w:pPr>
      <w:r w:rsidRPr="0045177A">
        <w:rPr>
          <w:szCs w:val="24"/>
        </w:rPr>
        <w:t> Halálom esetén a temetési szolgáltatásra a közeli hozzátartozóim közül az jogosult, akinek a nevére szól a temetési számla.</w:t>
      </w:r>
    </w:p>
    <w:p w:rsidR="00587804" w:rsidRPr="0045177A" w:rsidRDefault="00587804" w:rsidP="00EA7199">
      <w:pPr>
        <w:spacing w:after="120" w:line="276" w:lineRule="auto"/>
        <w:ind w:right="11"/>
        <w:rPr>
          <w:sz w:val="20"/>
        </w:rPr>
      </w:pPr>
      <w:r w:rsidRPr="0045177A">
        <w:rPr>
          <w:sz w:val="20"/>
        </w:rPr>
        <w:t xml:space="preserve">(Fontos, hogy vagy konkrét személyeket jelöljön meg vagy jelölje x-el a választását. </w:t>
      </w:r>
      <w:r w:rsidRPr="0045177A">
        <w:rPr>
          <w:b/>
          <w:sz w:val="20"/>
        </w:rPr>
        <w:t>A kettő együtt nem érvényes!)</w:t>
      </w:r>
    </w:p>
    <w:p w:rsidR="00587804" w:rsidRPr="0045177A" w:rsidRDefault="00587804" w:rsidP="00EA7199">
      <w:pPr>
        <w:tabs>
          <w:tab w:val="center" w:pos="11907"/>
        </w:tabs>
        <w:spacing w:after="120" w:line="240" w:lineRule="auto"/>
        <w:ind w:right="11"/>
        <w:rPr>
          <w:b/>
          <w:szCs w:val="24"/>
        </w:rPr>
      </w:pPr>
      <w:r w:rsidRPr="0045177A">
        <w:rPr>
          <w:szCs w:val="24"/>
        </w:rPr>
        <w:t>Dátum:</w:t>
      </w:r>
      <w:r w:rsidRPr="0045177A">
        <w:t xml:space="preserve"> ………………………………………</w:t>
      </w:r>
      <w:r w:rsidRPr="0045177A">
        <w:rPr>
          <w:b/>
          <w:szCs w:val="24"/>
        </w:rPr>
        <w:tab/>
      </w:r>
      <w:r w:rsidRPr="0045177A">
        <w:t>………………………………………</w:t>
      </w:r>
      <w:r w:rsidRPr="0045177A">
        <w:br/>
      </w:r>
      <w:r w:rsidRPr="0045177A">
        <w:rPr>
          <w:b/>
          <w:szCs w:val="24"/>
        </w:rPr>
        <w:tab/>
      </w:r>
      <w:r w:rsidRPr="0045177A">
        <w:rPr>
          <w:szCs w:val="24"/>
        </w:rPr>
        <w:t>pénztártag</w:t>
      </w:r>
      <w:r w:rsidRPr="0045177A">
        <w:rPr>
          <w:b/>
          <w:szCs w:val="24"/>
        </w:rPr>
        <w:t xml:space="preserve"> </w:t>
      </w:r>
    </w:p>
    <w:p w:rsidR="00587804" w:rsidRPr="0045177A" w:rsidRDefault="00587804" w:rsidP="00EA7199">
      <w:pPr>
        <w:spacing w:line="240" w:lineRule="auto"/>
        <w:ind w:right="11"/>
        <w:jc w:val="both"/>
        <w:rPr>
          <w:sz w:val="22"/>
          <w:szCs w:val="24"/>
        </w:rPr>
      </w:pPr>
      <w:r w:rsidRPr="0045177A">
        <w:rPr>
          <w:b/>
          <w:sz w:val="22"/>
          <w:szCs w:val="24"/>
        </w:rPr>
        <w:t>Közeli hozzátartozó</w:t>
      </w:r>
      <w:r w:rsidRPr="0045177A">
        <w:rPr>
          <w:sz w:val="22"/>
          <w:szCs w:val="24"/>
        </w:rPr>
        <w:t xml:space="preserve">: a házastárs, az egyeneságbeli rokon, az örökbefogadott, a mostoha- és a nevelt gyermek, az örökbefogadó-, a mostoha- és a nevelőszülő és a testvér, valamint az élettárs. </w:t>
      </w:r>
      <w:r w:rsidRPr="0045177A">
        <w:rPr>
          <w:i/>
          <w:sz w:val="20"/>
        </w:rPr>
        <w:t>(Egyenesági a rokonság azok között, akik közül az egyik a másiktól származik.)</w:t>
      </w:r>
    </w:p>
    <w:p w:rsidR="00587804" w:rsidRPr="0045177A" w:rsidRDefault="00587804" w:rsidP="00EA7199">
      <w:pPr>
        <w:pStyle w:val="Heading4"/>
        <w:pBdr>
          <w:top w:val="single" w:sz="4" w:space="1" w:color="auto"/>
        </w:pBdr>
        <w:spacing w:before="120" w:line="276" w:lineRule="auto"/>
        <w:rPr>
          <w:rFonts w:ascii="Times New Roman" w:hAnsi="Times New Roman"/>
          <w:sz w:val="32"/>
          <w:szCs w:val="32"/>
        </w:rPr>
      </w:pPr>
      <w:r w:rsidRPr="0045177A">
        <w:rPr>
          <w:rFonts w:ascii="Times New Roman" w:hAnsi="Times New Roman"/>
          <w:sz w:val="32"/>
          <w:szCs w:val="32"/>
        </w:rPr>
        <w:t>ZÁRADÉK</w:t>
      </w:r>
    </w:p>
    <w:p w:rsidR="00587804" w:rsidRPr="009068D6" w:rsidRDefault="00587804" w:rsidP="00EA7199">
      <w:pPr>
        <w:pStyle w:val="BodyText2"/>
        <w:spacing w:line="240" w:lineRule="auto"/>
        <w:rPr>
          <w:i w:val="0"/>
          <w:szCs w:val="24"/>
        </w:rPr>
      </w:pPr>
      <w:r w:rsidRPr="009068D6">
        <w:rPr>
          <w:i w:val="0"/>
          <w:szCs w:val="24"/>
        </w:rPr>
        <w:t>A belépni szándékozó a Vasas Önsegélyező Pénztár Alapszabályában foglalt feltételeknek megfelel. Belépési nyilatkozatát az Alapszabály rendelkezései értelmében a Pénztár elfogadja, és tagjai sorába felveszi.</w:t>
      </w:r>
    </w:p>
    <w:p w:rsidR="00587804" w:rsidRPr="0045177A" w:rsidRDefault="00587804" w:rsidP="00EA7199">
      <w:pPr>
        <w:spacing w:before="160" w:line="240" w:lineRule="auto"/>
        <w:jc w:val="both"/>
        <w:rPr>
          <w:szCs w:val="24"/>
        </w:rPr>
      </w:pPr>
      <w:r w:rsidRPr="0045177A">
        <w:rPr>
          <w:szCs w:val="24"/>
        </w:rPr>
        <w:t>Egyéni számlájának azonosítója:</w:t>
      </w:r>
      <w:r w:rsidRPr="0045177A">
        <w:t xml:space="preserve"> ……………………………………………………</w:t>
      </w:r>
    </w:p>
    <w:p w:rsidR="00587804" w:rsidRPr="0045177A" w:rsidRDefault="00587804" w:rsidP="00EA7199">
      <w:pPr>
        <w:keepNext/>
        <w:tabs>
          <w:tab w:val="center" w:pos="11907"/>
        </w:tabs>
        <w:spacing w:before="120" w:line="240" w:lineRule="auto"/>
        <w:ind w:right="11"/>
        <w:rPr>
          <w:b/>
          <w:szCs w:val="24"/>
        </w:rPr>
      </w:pPr>
      <w:r w:rsidRPr="0045177A">
        <w:rPr>
          <w:szCs w:val="24"/>
        </w:rPr>
        <w:t>Dátum:</w:t>
      </w:r>
      <w:r w:rsidRPr="0045177A">
        <w:t xml:space="preserve"> ………………………………………</w:t>
      </w:r>
      <w:r w:rsidRPr="0045177A">
        <w:rPr>
          <w:b/>
          <w:szCs w:val="24"/>
        </w:rPr>
        <w:tab/>
      </w:r>
      <w:r w:rsidRPr="0045177A">
        <w:t>………………………………………</w:t>
      </w:r>
      <w:r w:rsidRPr="0045177A">
        <w:br/>
      </w:r>
      <w:r w:rsidRPr="0045177A">
        <w:rPr>
          <w:b/>
          <w:szCs w:val="24"/>
        </w:rPr>
        <w:tab/>
      </w:r>
      <w:r w:rsidRPr="0045177A">
        <w:rPr>
          <w:szCs w:val="24"/>
        </w:rPr>
        <w:t>pénztár</w:t>
      </w:r>
      <w:r w:rsidRPr="0045177A">
        <w:rPr>
          <w:b/>
          <w:szCs w:val="24"/>
        </w:rPr>
        <w:t xml:space="preserve"> </w:t>
      </w:r>
    </w:p>
    <w:p w:rsidR="00587804" w:rsidRDefault="00587804" w:rsidP="00EA7199">
      <w:pPr>
        <w:spacing w:line="240" w:lineRule="auto"/>
        <w:ind w:right="14"/>
      </w:pPr>
      <w:r w:rsidRPr="0045177A">
        <w:rPr>
          <w:szCs w:val="24"/>
        </w:rPr>
        <w:t xml:space="preserve">A belépési </w:t>
      </w:r>
      <w:r w:rsidRPr="00F72AAD">
        <w:rPr>
          <w:szCs w:val="24"/>
        </w:rPr>
        <w:t>nyilatkozat és az alapszabály</w:t>
      </w:r>
      <w:r>
        <w:rPr>
          <w:szCs w:val="24"/>
        </w:rPr>
        <w:t xml:space="preserve"> </w:t>
      </w:r>
      <w:r w:rsidRPr="0045177A">
        <w:rPr>
          <w:szCs w:val="24"/>
        </w:rPr>
        <w:t xml:space="preserve">letölthető: </w:t>
      </w:r>
      <w:hyperlink r:id="rId8" w:history="1">
        <w:r w:rsidRPr="0045177A">
          <w:rPr>
            <w:rStyle w:val="Hyperlink"/>
            <w:szCs w:val="24"/>
          </w:rPr>
          <w:t>http://www.vasasok.hu/</w:t>
        </w:r>
      </w:hyperlink>
      <w:bookmarkStart w:id="1" w:name="_GoBack"/>
      <w:bookmarkEnd w:id="1"/>
    </w:p>
    <w:sectPr w:rsidR="00587804" w:rsidSect="003373B1">
      <w:headerReference w:type="even" r:id="rId9"/>
      <w:headerReference w:type="default" r:id="rId10"/>
      <w:footerReference w:type="first" r:id="rId11"/>
      <w:pgSz w:w="16840" w:h="11907" w:orient="landscape" w:code="9"/>
      <w:pgMar w:top="1140" w:right="1077" w:bottom="1140" w:left="964" w:header="1440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04" w:rsidRDefault="00587804" w:rsidP="00454BD8">
      <w:pPr>
        <w:spacing w:line="240" w:lineRule="auto"/>
      </w:pPr>
      <w:r>
        <w:separator/>
      </w:r>
    </w:p>
  </w:endnote>
  <w:endnote w:type="continuationSeparator" w:id="0">
    <w:p w:rsidR="00587804" w:rsidRDefault="00587804" w:rsidP="00454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04" w:rsidRDefault="00587804" w:rsidP="00B12D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804" w:rsidRDefault="005878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04" w:rsidRDefault="00587804" w:rsidP="00B12D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87804" w:rsidRDefault="00587804">
    <w:pPr>
      <w:pStyle w:val="Footer"/>
      <w:jc w:val="center"/>
    </w:pPr>
  </w:p>
  <w:p w:rsidR="00587804" w:rsidRDefault="005878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04" w:rsidRPr="00B417AB" w:rsidRDefault="00587804" w:rsidP="00B41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04" w:rsidRDefault="00587804" w:rsidP="00454BD8">
      <w:pPr>
        <w:spacing w:line="240" w:lineRule="auto"/>
      </w:pPr>
      <w:r>
        <w:separator/>
      </w:r>
    </w:p>
  </w:footnote>
  <w:footnote w:type="continuationSeparator" w:id="0">
    <w:p w:rsidR="00587804" w:rsidRDefault="00587804" w:rsidP="00454B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04" w:rsidRDefault="005878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587804" w:rsidRDefault="005878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04" w:rsidRDefault="005878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87804" w:rsidRDefault="005878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C57"/>
    <w:rsid w:val="001B174A"/>
    <w:rsid w:val="00281ADA"/>
    <w:rsid w:val="003373B1"/>
    <w:rsid w:val="00404011"/>
    <w:rsid w:val="0045177A"/>
    <w:rsid w:val="00454BD8"/>
    <w:rsid w:val="004F05AE"/>
    <w:rsid w:val="00587804"/>
    <w:rsid w:val="006F73AD"/>
    <w:rsid w:val="00767188"/>
    <w:rsid w:val="008A05C7"/>
    <w:rsid w:val="008A2200"/>
    <w:rsid w:val="009068D6"/>
    <w:rsid w:val="00B12D14"/>
    <w:rsid w:val="00B417AB"/>
    <w:rsid w:val="00EA7199"/>
    <w:rsid w:val="00F72AAD"/>
    <w:rsid w:val="00F8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99"/>
    <w:pPr>
      <w:spacing w:line="36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199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199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1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199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7199"/>
    <w:rPr>
      <w:rFonts w:ascii="Times New Roman" w:hAnsi="Times New Roman" w:cs="Times New Roman"/>
      <w:b/>
      <w:i/>
      <w:sz w:val="20"/>
      <w:szCs w:val="20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7199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7199"/>
    <w:rPr>
      <w:rFonts w:ascii="Cambria" w:hAnsi="Cambria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7199"/>
    <w:rPr>
      <w:rFonts w:ascii="Calibri" w:hAnsi="Calibri" w:cs="Times New Roman"/>
      <w:b/>
      <w:bCs/>
      <w:sz w:val="28"/>
      <w:szCs w:val="28"/>
      <w:lang/>
    </w:rPr>
  </w:style>
  <w:style w:type="paragraph" w:styleId="Header">
    <w:name w:val="header"/>
    <w:basedOn w:val="Normal"/>
    <w:link w:val="HeaderChar"/>
    <w:uiPriority w:val="99"/>
    <w:rsid w:val="00EA71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7199"/>
    <w:rPr>
      <w:rFonts w:ascii="Times New Roman" w:hAnsi="Times New Roman" w:cs="Times New Roman"/>
      <w:sz w:val="20"/>
      <w:szCs w:val="20"/>
      <w:lang/>
    </w:rPr>
  </w:style>
  <w:style w:type="character" w:styleId="PageNumber">
    <w:name w:val="page number"/>
    <w:basedOn w:val="DefaultParagraphFont"/>
    <w:uiPriority w:val="99"/>
    <w:rsid w:val="00EA719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A7199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A7199"/>
    <w:rPr>
      <w:rFonts w:ascii="Times New Roman" w:hAnsi="Times New Roman" w:cs="Times New Roman"/>
      <w:i/>
      <w:sz w:val="20"/>
      <w:szCs w:val="20"/>
      <w:lang/>
    </w:rPr>
  </w:style>
  <w:style w:type="paragraph" w:styleId="Footer">
    <w:name w:val="footer"/>
    <w:basedOn w:val="Normal"/>
    <w:link w:val="FooterChar"/>
    <w:uiPriority w:val="99"/>
    <w:rsid w:val="00EA71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199"/>
    <w:rPr>
      <w:rFonts w:ascii="Times New Roman" w:hAnsi="Times New Roman" w:cs="Times New Roman"/>
      <w:sz w:val="20"/>
      <w:szCs w:val="20"/>
      <w:lang/>
    </w:rPr>
  </w:style>
  <w:style w:type="character" w:styleId="Hyperlink">
    <w:name w:val="Hyperlink"/>
    <w:basedOn w:val="DefaultParagraphFont"/>
    <w:uiPriority w:val="99"/>
    <w:rsid w:val="00EA71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asok.h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408</Words>
  <Characters>2818</Characters>
  <Application>Microsoft Office Outlook</Application>
  <DocSecurity>0</DocSecurity>
  <Lines>0</Lines>
  <Paragraphs>0</Paragraphs>
  <ScaleCrop>false</ScaleCrop>
  <Company>VÖP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user</dc:creator>
  <cp:keywords/>
  <dc:description/>
  <cp:lastModifiedBy>Edit</cp:lastModifiedBy>
  <cp:revision>2</cp:revision>
  <dcterms:created xsi:type="dcterms:W3CDTF">2021-01-07T10:43:00Z</dcterms:created>
  <dcterms:modified xsi:type="dcterms:W3CDTF">2021-01-07T10:43:00Z</dcterms:modified>
</cp:coreProperties>
</file>